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D37C81">
        <w:rPr>
          <w:rFonts w:ascii="Arial" w:hAnsi="Arial" w:cs="Arial"/>
          <w:b/>
          <w:sz w:val="40"/>
          <w:szCs w:val="40"/>
          <w:u w:val="single"/>
        </w:rPr>
        <w:t>3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B45EA5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KK Unterhebelrepetierer (1</w:t>
      </w:r>
      <w:r w:rsidR="00A36FD5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56</w:t>
      </w:r>
      <w:r w:rsidR="00A36FD5">
        <w:rPr>
          <w:rFonts w:ascii="Arial" w:hAnsi="Arial" w:cs="Arial"/>
          <w:b/>
          <w:sz w:val="32"/>
          <w:szCs w:val="32"/>
          <w:u w:val="single"/>
        </w:rPr>
        <w:t>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B45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Pr="00333750" w:rsidRDefault="00FC2477" w:rsidP="00A36FD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05</w:t>
      </w:r>
      <w:r w:rsidR="00333750" w:rsidRPr="00333750">
        <w:rPr>
          <w:rFonts w:ascii="Arial" w:hAnsi="Arial" w:cs="Arial"/>
          <w:b/>
          <w:sz w:val="44"/>
          <w:szCs w:val="44"/>
        </w:rPr>
        <w:t>.0</w:t>
      </w:r>
      <w:r>
        <w:rPr>
          <w:rFonts w:ascii="Arial" w:hAnsi="Arial" w:cs="Arial"/>
          <w:b/>
          <w:sz w:val="44"/>
          <w:szCs w:val="44"/>
        </w:rPr>
        <w:t>5</w:t>
      </w:r>
      <w:r w:rsidR="00333750" w:rsidRPr="00333750">
        <w:rPr>
          <w:rFonts w:ascii="Arial" w:hAnsi="Arial" w:cs="Arial"/>
          <w:b/>
          <w:sz w:val="44"/>
          <w:szCs w:val="44"/>
        </w:rPr>
        <w:t>.202</w:t>
      </w:r>
      <w:r>
        <w:rPr>
          <w:rFonts w:ascii="Arial" w:hAnsi="Arial" w:cs="Arial"/>
          <w:b/>
          <w:sz w:val="44"/>
          <w:szCs w:val="44"/>
        </w:rPr>
        <w:t>3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B45EA5">
          <w:rPr>
            <w:rStyle w:val="Hyperlink"/>
            <w:rFonts w:ascii="Arial" w:hAnsi="Arial" w:cs="Arial"/>
          </w:rPr>
          <w:t>meldung@nwdsb.de</w:t>
        </w:r>
      </w:hyperlink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r w:rsidR="00B45EA5" w:rsidRPr="00B45EA5">
        <w:rPr>
          <w:rStyle w:val="Hyperlink"/>
          <w:rFonts w:ascii="Arial" w:hAnsi="Arial" w:cs="Arial"/>
          <w:b/>
        </w:rPr>
        <w:t>und</w:t>
      </w:r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hyperlink r:id="rId9" w:history="1">
        <w:r w:rsidR="00B45EA5" w:rsidRPr="00B45EA5">
          <w:rPr>
            <w:rStyle w:val="Hyperlink"/>
            <w:rFonts w:ascii="Arial" w:hAnsi="Arial" w:cs="Arial"/>
          </w:rPr>
          <w:t>rainer.thamm@nwdsb.de</w:t>
        </w:r>
      </w:hyperlink>
    </w:p>
    <w:sectPr w:rsidR="00063965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23A51"/>
    <w:rsid w:val="002555C4"/>
    <w:rsid w:val="0028387B"/>
    <w:rsid w:val="002D5108"/>
    <w:rsid w:val="00333750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51AAF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D01E2"/>
    <w:rsid w:val="009F64A9"/>
    <w:rsid w:val="00A36FD5"/>
    <w:rsid w:val="00A52AFE"/>
    <w:rsid w:val="00A54AAA"/>
    <w:rsid w:val="00A724A2"/>
    <w:rsid w:val="00A7541A"/>
    <w:rsid w:val="00A7572D"/>
    <w:rsid w:val="00A818D4"/>
    <w:rsid w:val="00AC5F46"/>
    <w:rsid w:val="00AE45A5"/>
    <w:rsid w:val="00AF57E4"/>
    <w:rsid w:val="00AF7F1C"/>
    <w:rsid w:val="00B03F9D"/>
    <w:rsid w:val="00B45EA5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37C81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95C7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er.thamm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C536-4637-4B3F-8CC6-493F452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45D0EA59.dotm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2019-12-04T08:56:00Z</cp:lastPrinted>
  <dcterms:created xsi:type="dcterms:W3CDTF">2023-01-19T10:51:00Z</dcterms:created>
  <dcterms:modified xsi:type="dcterms:W3CDTF">2023-01-19T13:44:00Z</dcterms:modified>
</cp:coreProperties>
</file>