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4020B0">
        <w:rPr>
          <w:rFonts w:ascii="Arial" w:hAnsi="Arial" w:cs="Arial"/>
          <w:b/>
          <w:sz w:val="40"/>
          <w:szCs w:val="40"/>
          <w:u w:val="single"/>
        </w:rPr>
        <w:t>2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08B6" w:rsidRPr="00D909D7" w:rsidRDefault="00D909D7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909D7">
        <w:rPr>
          <w:rFonts w:ascii="Arial" w:hAnsi="Arial" w:cs="Arial"/>
          <w:b/>
          <w:sz w:val="32"/>
          <w:szCs w:val="32"/>
          <w:u w:val="single"/>
        </w:rPr>
        <w:t>Flinte Compak® Sporting nach FITASC</w:t>
      </w:r>
    </w:p>
    <w:p w:rsidR="00D909D7" w:rsidRDefault="00D909D7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D909D7" w:rsidRDefault="005C08B6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909D7">
        <w:rPr>
          <w:rFonts w:ascii="Arial" w:hAnsi="Arial" w:cs="Arial"/>
          <w:b/>
          <w:sz w:val="40"/>
          <w:szCs w:val="40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  <w:r w:rsidR="000B668B">
              <w:rPr>
                <w:rFonts w:ascii="Arial" w:hAnsi="Arial" w:cs="Arial"/>
                <w:b/>
                <w:sz w:val="16"/>
                <w:szCs w:val="16"/>
              </w:rPr>
              <w:t xml:space="preserve"> (nur Schü.)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36FD5" w:rsidRDefault="00D909D7" w:rsidP="00A36F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A36FD5" w:rsidRPr="00815979">
        <w:rPr>
          <w:rFonts w:ascii="Arial" w:hAnsi="Arial" w:cs="Arial"/>
          <w:b/>
          <w:sz w:val="32"/>
          <w:szCs w:val="32"/>
        </w:rPr>
        <w:t>.</w:t>
      </w:r>
      <w:r w:rsidR="00A36FD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A36FD5" w:rsidRPr="00815979">
        <w:rPr>
          <w:rFonts w:ascii="Arial" w:hAnsi="Arial" w:cs="Arial"/>
          <w:b/>
          <w:sz w:val="32"/>
          <w:szCs w:val="32"/>
        </w:rPr>
        <w:t>.202</w:t>
      </w:r>
      <w:r w:rsidR="004020B0">
        <w:rPr>
          <w:rFonts w:ascii="Arial" w:hAnsi="Arial" w:cs="Arial"/>
          <w:b/>
          <w:sz w:val="32"/>
          <w:szCs w:val="32"/>
        </w:rPr>
        <w:t>2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9C18EF">
          <w:rPr>
            <w:rStyle w:val="Hyperlink"/>
            <w:rFonts w:ascii="Arial" w:hAnsi="Arial" w:cs="Arial"/>
            <w:sz w:val="20"/>
            <w:szCs w:val="20"/>
          </w:rPr>
          <w:t>meldung@nwdsb.de</w:t>
        </w:r>
      </w:hyperlink>
      <w:r w:rsidR="00D909D7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D909D7" w:rsidRPr="00D909D7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UND</w:t>
      </w:r>
      <w:r w:rsidR="00D909D7">
        <w:rPr>
          <w:rStyle w:val="Hyperlink"/>
          <w:rFonts w:ascii="Arial" w:hAnsi="Arial" w:cs="Arial"/>
          <w:sz w:val="20"/>
          <w:szCs w:val="20"/>
        </w:rPr>
        <w:t xml:space="preserve"> dietmar.scholz@superkabel.de</w:t>
      </w:r>
    </w:p>
    <w:p w:rsidR="00063965" w:rsidRPr="00D10E3B" w:rsidRDefault="00063965" w:rsidP="00063965">
      <w:pPr>
        <w:jc w:val="center"/>
        <w:rPr>
          <w:rFonts w:ascii="Arial" w:hAnsi="Arial" w:cs="Arial"/>
          <w:sz w:val="20"/>
          <w:szCs w:val="20"/>
        </w:rPr>
      </w:pPr>
    </w:p>
    <w:sectPr w:rsidR="00063965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63965"/>
    <w:rsid w:val="000B668B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D3548"/>
    <w:rsid w:val="004020B0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36FD5"/>
    <w:rsid w:val="00A52AFE"/>
    <w:rsid w:val="00A54AAA"/>
    <w:rsid w:val="00A7541A"/>
    <w:rsid w:val="00A7572D"/>
    <w:rsid w:val="00A818D4"/>
    <w:rsid w:val="00AC5F46"/>
    <w:rsid w:val="00AE45A5"/>
    <w:rsid w:val="00AF57E4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56A31"/>
    <w:rsid w:val="00D70BFC"/>
    <w:rsid w:val="00D72548"/>
    <w:rsid w:val="00D81590"/>
    <w:rsid w:val="00D909D7"/>
    <w:rsid w:val="00D92435"/>
    <w:rsid w:val="00DA417A"/>
    <w:rsid w:val="00DD2A72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10A0B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31DFD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4139-243F-4C21-B5CB-D456BF5C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D02D64EC.dotm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4</cp:revision>
  <cp:lastPrinted>2019-12-04T08:56:00Z</cp:lastPrinted>
  <dcterms:created xsi:type="dcterms:W3CDTF">2022-05-09T10:28:00Z</dcterms:created>
  <dcterms:modified xsi:type="dcterms:W3CDTF">2022-05-09T11:15:00Z</dcterms:modified>
</cp:coreProperties>
</file>