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D92435" w:rsidP="00D92435">
      <w:pPr>
        <w:jc w:val="center"/>
        <w:rPr>
          <w:rFonts w:ascii="Arial" w:hAnsi="Arial" w:cs="Arial"/>
          <w:b/>
          <w:sz w:val="32"/>
          <w:szCs w:val="32"/>
        </w:rPr>
      </w:pPr>
      <w:r w:rsidRPr="00DF119B">
        <w:rPr>
          <w:rFonts w:ascii="Arial" w:hAnsi="Arial" w:cs="Arial"/>
          <w:b/>
          <w:sz w:val="32"/>
          <w:szCs w:val="32"/>
        </w:rPr>
        <w:t>Lehrgangsanmeldung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Schützenbund Niedersachsen e.V</w:t>
      </w:r>
      <w:r w:rsidR="002F225A">
        <w:rPr>
          <w:rFonts w:ascii="Arial" w:hAnsi="Arial" w:cs="Arial"/>
          <w:b/>
          <w:sz w:val="32"/>
          <w:szCs w:val="32"/>
        </w:rPr>
        <w:t>.</w:t>
      </w:r>
    </w:p>
    <w:p w:rsidR="003B7173" w:rsidRPr="00D92435" w:rsidRDefault="003B7173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3B7173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Bereich des Nordwestdeutschen Schützenbundes e.V.</w:t>
      </w:r>
    </w:p>
    <w:p w:rsidR="00DF119B" w:rsidRDefault="00DC5D4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106045</wp:posOffset>
            </wp:positionV>
            <wp:extent cx="1163320" cy="1556385"/>
            <wp:effectExtent l="0" t="0" r="0" b="0"/>
            <wp:wrapTight wrapText="bothSides">
              <wp:wrapPolygon edited="0">
                <wp:start x="0" y="0"/>
                <wp:lineTo x="0" y="21415"/>
                <wp:lineTo x="21223" y="21415"/>
                <wp:lineTo x="21223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9B" w:rsidRPr="00952510" w:rsidRDefault="00DF119B">
      <w:pPr>
        <w:rPr>
          <w:rFonts w:ascii="Arial" w:hAnsi="Arial" w:cs="Arial"/>
        </w:rPr>
      </w:pPr>
      <w:r w:rsidRPr="00952510">
        <w:rPr>
          <w:rFonts w:ascii="Arial" w:hAnsi="Arial" w:cs="Arial"/>
        </w:rPr>
        <w:t>Fortbildungsmaßnahme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DF119B" w:rsidRDefault="00DF119B">
      <w:pPr>
        <w:rPr>
          <w:rFonts w:ascii="Arial" w:hAnsi="Arial" w:cs="Arial"/>
          <w:sz w:val="18"/>
          <w:szCs w:val="18"/>
        </w:rPr>
      </w:pPr>
      <w:r w:rsidRPr="00D10E3B">
        <w:rPr>
          <w:rFonts w:ascii="Arial" w:hAnsi="Arial" w:cs="Arial"/>
          <w:sz w:val="18"/>
          <w:szCs w:val="18"/>
        </w:rPr>
        <w:t>Zu senden</w:t>
      </w:r>
      <w:r w:rsidR="00405899">
        <w:rPr>
          <w:rFonts w:ascii="Arial" w:hAnsi="Arial" w:cs="Arial"/>
          <w:sz w:val="18"/>
          <w:szCs w:val="18"/>
        </w:rPr>
        <w:t xml:space="preserve"> </w:t>
      </w:r>
      <w:r w:rsidR="00F648A4">
        <w:rPr>
          <w:rFonts w:ascii="Arial" w:hAnsi="Arial" w:cs="Arial"/>
          <w:sz w:val="18"/>
          <w:szCs w:val="18"/>
        </w:rPr>
        <w:t>p</w:t>
      </w:r>
      <w:r w:rsidRPr="00D10E3B">
        <w:rPr>
          <w:rFonts w:ascii="Arial" w:hAnsi="Arial" w:cs="Arial"/>
          <w:sz w:val="18"/>
          <w:szCs w:val="18"/>
        </w:rPr>
        <w:t xml:space="preserve">er Post </w:t>
      </w:r>
      <w:r w:rsidR="004332A3">
        <w:rPr>
          <w:rFonts w:ascii="Arial" w:hAnsi="Arial" w:cs="Arial"/>
          <w:sz w:val="18"/>
          <w:szCs w:val="18"/>
        </w:rPr>
        <w:t>oder</w:t>
      </w:r>
      <w:r w:rsidRPr="00D10E3B">
        <w:rPr>
          <w:rFonts w:ascii="Arial" w:hAnsi="Arial" w:cs="Arial"/>
          <w:sz w:val="18"/>
          <w:szCs w:val="18"/>
        </w:rPr>
        <w:t xml:space="preserve"> </w:t>
      </w:r>
      <w:r w:rsidR="009C5B46">
        <w:rPr>
          <w:rFonts w:ascii="Arial" w:hAnsi="Arial" w:cs="Arial"/>
          <w:sz w:val="18"/>
          <w:szCs w:val="18"/>
        </w:rPr>
        <w:t xml:space="preserve">Mail </w:t>
      </w:r>
      <w:r w:rsidR="00F648A4">
        <w:rPr>
          <w:rFonts w:ascii="Arial" w:hAnsi="Arial" w:cs="Arial"/>
          <w:sz w:val="18"/>
          <w:szCs w:val="18"/>
        </w:rPr>
        <w:t>an</w:t>
      </w:r>
    </w:p>
    <w:p w:rsidR="00F648A4" w:rsidRPr="003B7173" w:rsidRDefault="00F648A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Nordwestdeutscher Schützenbund e. V</w:t>
      </w:r>
    </w:p>
    <w:p w:rsidR="00DF119B" w:rsidRPr="00D10E3B" w:rsidRDefault="00AE4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Lange Straße 68 - 70</w:t>
      </w: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272</w:t>
      </w:r>
      <w:r w:rsidR="00AE45A5">
        <w:rPr>
          <w:rFonts w:ascii="Arial" w:hAnsi="Arial" w:cs="Arial"/>
          <w:sz w:val="20"/>
          <w:szCs w:val="20"/>
        </w:rPr>
        <w:t>11</w:t>
      </w:r>
      <w:r w:rsidRPr="00D10E3B">
        <w:rPr>
          <w:rFonts w:ascii="Arial" w:hAnsi="Arial" w:cs="Arial"/>
          <w:sz w:val="20"/>
          <w:szCs w:val="20"/>
        </w:rPr>
        <w:t xml:space="preserve"> Bassum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9C5B46" w:rsidRPr="00D10E3B" w:rsidRDefault="009C5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info@nwdsb.de</w:t>
      </w:r>
    </w:p>
    <w:p w:rsidR="002555C4" w:rsidRPr="003B7173" w:rsidRDefault="002555C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Hiermit melde ich mich </w:t>
      </w:r>
      <w:r w:rsidRPr="00D10E3B">
        <w:rPr>
          <w:rFonts w:ascii="Arial" w:hAnsi="Arial" w:cs="Arial"/>
          <w:b/>
          <w:sz w:val="20"/>
          <w:szCs w:val="20"/>
        </w:rPr>
        <w:t>verbindlich</w:t>
      </w:r>
      <w:r w:rsidRPr="00D10E3B">
        <w:rPr>
          <w:rFonts w:ascii="Arial" w:hAnsi="Arial" w:cs="Arial"/>
          <w:sz w:val="20"/>
          <w:szCs w:val="20"/>
        </w:rPr>
        <w:t xml:space="preserve"> zu folgendem Lehrgang an:</w:t>
      </w:r>
    </w:p>
    <w:p w:rsidR="00EA6515" w:rsidRPr="003B7173" w:rsidRDefault="00EA651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7"/>
        <w:gridCol w:w="5957"/>
        <w:gridCol w:w="7"/>
      </w:tblGrid>
      <w:tr w:rsidR="00EA6515" w:rsidRPr="00527DE2" w:rsidTr="00527DE2">
        <w:trPr>
          <w:gridAfter w:val="1"/>
          <w:wAfter w:w="7" w:type="dxa"/>
          <w:trHeight w:val="730"/>
        </w:trPr>
        <w:tc>
          <w:tcPr>
            <w:tcW w:w="2985" w:type="dxa"/>
            <w:gridSpan w:val="2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Lehrgangsnummer:</w:t>
            </w:r>
          </w:p>
          <w:bookmarkStart w:id="0" w:name="Lehrgangsnummer"/>
          <w:p w:rsidR="00EA6515" w:rsidRPr="00527DE2" w:rsidRDefault="00914421" w:rsidP="004332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7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Lehrgangsnummer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27DE2">
              <w:rPr>
                <w:rFonts w:ascii="Arial" w:hAnsi="Arial" w:cs="Arial"/>
                <w:b/>
                <w:sz w:val="28"/>
                <w:szCs w:val="28"/>
              </w:rPr>
            </w:r>
            <w:r w:rsidRPr="00527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1" w:name="_GoBack"/>
            <w:r w:rsidR="004332A3">
              <w:rPr>
                <w:rFonts w:ascii="Arial" w:hAnsi="Arial" w:cs="Arial"/>
                <w:b/>
                <w:noProof/>
                <w:sz w:val="28"/>
                <w:szCs w:val="28"/>
              </w:rPr>
              <w:t>Kari 2022-1</w:t>
            </w:r>
            <w:bookmarkEnd w:id="1"/>
            <w:r w:rsidRPr="00527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957" w:type="dxa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Lehrgangstitel:</w:t>
            </w:r>
          </w:p>
          <w:bookmarkStart w:id="2" w:name="Lehrgangstitel"/>
          <w:p w:rsidR="00914421" w:rsidRPr="004332A3" w:rsidRDefault="00914421" w:rsidP="004332A3">
            <w:pPr>
              <w:rPr>
                <w:rFonts w:ascii="Arial" w:hAnsi="Arial" w:cs="Arial"/>
                <w:b/>
              </w:rPr>
            </w:pPr>
            <w:r w:rsidRPr="004332A3">
              <w:rPr>
                <w:rFonts w:ascii="Arial" w:hAnsi="Arial" w:cs="Arial"/>
                <w:b/>
              </w:rPr>
              <w:fldChar w:fldCharType="begin">
                <w:ffData>
                  <w:name w:val="Lehrgangstitel"/>
                  <w:enabled/>
                  <w:calcOnExit w:val="0"/>
                  <w:textInput/>
                </w:ffData>
              </w:fldChar>
            </w:r>
            <w:r w:rsidRPr="004332A3">
              <w:rPr>
                <w:rFonts w:ascii="Arial" w:hAnsi="Arial" w:cs="Arial"/>
                <w:b/>
              </w:rPr>
              <w:instrText xml:space="preserve"> FORMTEXT </w:instrText>
            </w:r>
            <w:r w:rsidRPr="004332A3">
              <w:rPr>
                <w:rFonts w:ascii="Arial" w:hAnsi="Arial" w:cs="Arial"/>
                <w:b/>
              </w:rPr>
            </w:r>
            <w:r w:rsidRPr="004332A3">
              <w:rPr>
                <w:rFonts w:ascii="Arial" w:hAnsi="Arial" w:cs="Arial"/>
                <w:b/>
              </w:rPr>
              <w:fldChar w:fldCharType="separate"/>
            </w:r>
            <w:r w:rsidR="004332A3" w:rsidRPr="004332A3">
              <w:rPr>
                <w:rFonts w:ascii="Arial" w:hAnsi="Arial" w:cs="Arial"/>
                <w:b/>
                <w:noProof/>
              </w:rPr>
              <w:t>Kari-Fortbildung: Kommunikation / Neues aus der Sportordnung</w:t>
            </w:r>
            <w:r w:rsidRPr="004332A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3" w:name="Name"/>
        <w:tc>
          <w:tcPr>
            <w:tcW w:w="6681" w:type="dxa"/>
            <w:gridSpan w:val="3"/>
            <w:shd w:val="clear" w:color="auto" w:fill="auto"/>
          </w:tcPr>
          <w:p w:rsidR="002555C4" w:rsidRPr="00527DE2" w:rsidRDefault="00814767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bookmarkStart w:id="4" w:name="Vorname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bookmarkStart w:id="5" w:name="Straße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bookmarkStart w:id="6" w:name="PLZ_Ort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PLZ_Ort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bookmarkStart w:id="7" w:name="Telefon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8" w:name="Fax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3D3548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E-</w:t>
            </w:r>
            <w:r w:rsidR="00EA6515" w:rsidRPr="00527DE2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bookmarkStart w:id="9" w:name="EMail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17C92" w:rsidRPr="00527DE2" w:rsidRDefault="00717C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bookmarkStart w:id="10" w:name="Verein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63092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 xml:space="preserve">Vereins Nr. </w:t>
            </w:r>
            <w:r w:rsidRPr="00527DE2">
              <w:rPr>
                <w:rFonts w:ascii="Arial" w:hAnsi="Arial" w:cs="Arial"/>
                <w:b/>
                <w:sz w:val="20"/>
                <w:szCs w:val="20"/>
              </w:rPr>
              <w:t>NWDSB</w:t>
            </w:r>
            <w:r w:rsidRPr="00527D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3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snummer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</w:p>
        </w:tc>
      </w:tr>
    </w:tbl>
    <w:p w:rsidR="009F64A9" w:rsidRPr="004332A3" w:rsidRDefault="009F64A9">
      <w:pPr>
        <w:rPr>
          <w:rFonts w:ascii="Arial" w:hAnsi="Arial" w:cs="Arial"/>
          <w:color w:val="FF0000"/>
          <w:sz w:val="12"/>
          <w:szCs w:val="12"/>
        </w:rPr>
      </w:pPr>
    </w:p>
    <w:p w:rsid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</w:t>
      </w:r>
      <w:r w:rsidR="00763092">
        <w:rPr>
          <w:rFonts w:ascii="Arial" w:hAnsi="Arial" w:cs="Arial"/>
        </w:rPr>
        <w:t>ein Mitglied im Landessportbund</w:t>
      </w:r>
      <w:r w:rsidR="00763092">
        <w:rPr>
          <w:rFonts w:ascii="Arial" w:hAnsi="Arial" w:cs="Arial"/>
        </w:rPr>
        <w:tab/>
      </w:r>
      <w:r w:rsidRPr="00405899">
        <w:rPr>
          <w:rFonts w:ascii="Arial" w:hAnsi="Arial" w:cs="Arial"/>
        </w:rPr>
        <w:t>Ja</w:t>
      </w:r>
      <w:r w:rsidRPr="00405899">
        <w:rPr>
          <w:rFonts w:ascii="Arial" w:hAnsi="Arial" w:cs="Arial"/>
        </w:rPr>
        <w:tab/>
      </w:r>
      <w:bookmarkStart w:id="11" w:name="Kontrollkästchen1"/>
      <w:r w:rsidR="0081476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A4A7F">
        <w:rPr>
          <w:rFonts w:ascii="Arial" w:hAnsi="Arial" w:cs="Arial"/>
        </w:rPr>
      </w:r>
      <w:r w:rsidR="00DA4A7F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1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2" w:name="Kontrollkästchen2"/>
      <w:r w:rsidR="00814767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A4A7F">
        <w:rPr>
          <w:rFonts w:ascii="Arial" w:hAnsi="Arial" w:cs="Arial"/>
        </w:rPr>
      </w:r>
      <w:r w:rsidR="00DA4A7F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2"/>
    </w:p>
    <w:p w:rsidR="00763092" w:rsidRPr="00405899" w:rsidRDefault="00763092" w:rsidP="007630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Vereinsnummer im Landessportbund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05899" w:rsidRPr="00814767" w:rsidRDefault="00DC5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2628900" cy="0"/>
                <wp:effectExtent l="5715" t="6350" r="13335" b="127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83BA69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e4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ASJEO&#10;JNoKxdFTLE1vXAkRK7WzITl6Vi9mq+l3h5RetUQdeKT4ejFwLwvFTN5cCRtn4IF9/1kziCFHr2Od&#10;zo3tAiRUAJ2jHJe7HPzsEYXDfJrP5im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"/>
            </w:pict>
          </mc:Fallback>
        </mc:AlternateContent>
      </w:r>
    </w:p>
    <w:p w:rsidR="00405899" w:rsidRPr="00405899" w:rsidRDefault="004332A3">
      <w:pPr>
        <w:rPr>
          <w:rFonts w:ascii="Arial" w:hAnsi="Arial" w:cs="Arial"/>
        </w:rPr>
      </w:pPr>
      <w:r>
        <w:rPr>
          <w:rFonts w:ascii="Arial" w:hAnsi="Arial" w:cs="Arial"/>
        </w:rPr>
        <w:t>Ist der Verein g</w:t>
      </w:r>
      <w:r w:rsidR="00405899" w:rsidRPr="00405899">
        <w:rPr>
          <w:rFonts w:ascii="Arial" w:hAnsi="Arial" w:cs="Arial"/>
        </w:rPr>
        <w:t>emeinnützig</w:t>
      </w:r>
      <w:r w:rsidR="00405899" w:rsidRPr="00405899">
        <w:rPr>
          <w:rFonts w:ascii="Arial" w:hAnsi="Arial" w:cs="Arial"/>
        </w:rPr>
        <w:tab/>
      </w:r>
      <w:r w:rsidR="00405899" w:rsidRPr="00405899">
        <w:rPr>
          <w:rFonts w:ascii="Arial" w:hAnsi="Arial" w:cs="Arial"/>
        </w:rPr>
        <w:tab/>
      </w:r>
      <w:r w:rsidR="00405899" w:rsidRPr="00405899">
        <w:rPr>
          <w:rFonts w:ascii="Arial" w:hAnsi="Arial" w:cs="Arial"/>
        </w:rPr>
        <w:tab/>
      </w:r>
      <w:r w:rsidR="00814767">
        <w:rPr>
          <w:rFonts w:ascii="Arial" w:hAnsi="Arial" w:cs="Arial"/>
        </w:rPr>
        <w:t>J</w:t>
      </w:r>
      <w:r w:rsidR="00405899" w:rsidRPr="00405899">
        <w:rPr>
          <w:rFonts w:ascii="Arial" w:hAnsi="Arial" w:cs="Arial"/>
        </w:rPr>
        <w:t>a</w:t>
      </w:r>
      <w:r w:rsidR="00405899" w:rsidRPr="00405899">
        <w:rPr>
          <w:rFonts w:ascii="Arial" w:hAnsi="Arial" w:cs="Arial"/>
        </w:rPr>
        <w:tab/>
      </w:r>
      <w:bookmarkStart w:id="13" w:name="Kontrollkästchen3"/>
      <w:r w:rsidR="0081476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A4A7F">
        <w:rPr>
          <w:rFonts w:ascii="Arial" w:hAnsi="Arial" w:cs="Arial"/>
        </w:rPr>
      </w:r>
      <w:r w:rsidR="00DA4A7F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3"/>
      <w:r w:rsidR="00405899"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4" w:name="Kontrollkästchen4"/>
      <w:r w:rsidR="0081476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A4A7F">
        <w:rPr>
          <w:rFonts w:ascii="Arial" w:hAnsi="Arial" w:cs="Arial"/>
        </w:rPr>
      </w:r>
      <w:r w:rsidR="00DA4A7F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4"/>
    </w:p>
    <w:p w:rsidR="00405899" w:rsidRPr="00814767" w:rsidRDefault="00405899">
      <w:pPr>
        <w:rPr>
          <w:rFonts w:ascii="Arial" w:hAnsi="Arial" w:cs="Arial"/>
          <w:sz w:val="20"/>
          <w:szCs w:val="20"/>
        </w:rPr>
      </w:pP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 xml:space="preserve">Wenn Ja, bitte </w:t>
      </w:r>
      <w:r w:rsidR="00B91FAD" w:rsidRPr="00405899">
        <w:rPr>
          <w:rFonts w:ascii="Arial" w:hAnsi="Arial" w:cs="Arial"/>
        </w:rPr>
        <w:t>Freistellungs-</w:t>
      </w:r>
      <w:r w:rsidRPr="00405899">
        <w:rPr>
          <w:rFonts w:ascii="Arial" w:hAnsi="Arial" w:cs="Arial"/>
        </w:rPr>
        <w:t xml:space="preserve"> Nr. eintragen</w:t>
      </w:r>
      <w:r w:rsidR="00814767">
        <w:rPr>
          <w:rFonts w:ascii="Arial" w:hAnsi="Arial" w:cs="Arial"/>
        </w:rPr>
        <w:tab/>
      </w:r>
      <w:bookmarkStart w:id="15" w:name="Freistellungsnummer"/>
      <w:r w:rsidR="00814767"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 w:rsidR="00814767">
        <w:rPr>
          <w:rFonts w:ascii="Arial" w:hAnsi="Arial" w:cs="Arial"/>
        </w:rPr>
        <w:instrText xml:space="preserve"> FORMTEXT </w:instrText>
      </w:r>
      <w:r w:rsidR="00814767">
        <w:rPr>
          <w:rFonts w:ascii="Arial" w:hAnsi="Arial" w:cs="Arial"/>
        </w:rPr>
      </w:r>
      <w:r w:rsidR="00814767"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814767">
        <w:rPr>
          <w:rFonts w:ascii="Arial" w:hAnsi="Arial" w:cs="Arial"/>
        </w:rPr>
        <w:fldChar w:fldCharType="end"/>
      </w:r>
      <w:bookmarkEnd w:id="15"/>
    </w:p>
    <w:p w:rsidR="00405899" w:rsidRPr="00814767" w:rsidRDefault="00DC5D4B">
      <w:pPr>
        <w:rPr>
          <w:rFonts w:ascii="Arial" w:hAnsi="Arial" w:cs="Arial"/>
          <w:color w:val="FF0000"/>
          <w:sz w:val="20"/>
          <w:szCs w:val="20"/>
        </w:rPr>
      </w:pPr>
      <w:r w:rsidRPr="008147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628900" cy="0"/>
                <wp:effectExtent l="5715" t="5080" r="13335" b="1397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EB9E4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"/>
            </w:pict>
          </mc:Fallback>
        </mc:AlternateContent>
      </w:r>
    </w:p>
    <w:p w:rsidR="00D70BFC" w:rsidRDefault="00D70BFC">
      <w:pPr>
        <w:rPr>
          <w:rFonts w:ascii="Arial" w:hAnsi="Arial" w:cs="Arial"/>
          <w:b/>
          <w:sz w:val="20"/>
          <w:szCs w:val="20"/>
        </w:rPr>
      </w:pPr>
      <w:r w:rsidRPr="004950FA">
        <w:rPr>
          <w:rFonts w:ascii="Arial" w:hAnsi="Arial" w:cs="Arial"/>
          <w:b/>
          <w:sz w:val="20"/>
          <w:szCs w:val="20"/>
        </w:rPr>
        <w:t xml:space="preserve">Wenn keine </w:t>
      </w:r>
      <w:r w:rsidR="00B91FAD" w:rsidRPr="004950FA">
        <w:rPr>
          <w:rFonts w:ascii="Arial" w:hAnsi="Arial" w:cs="Arial"/>
          <w:b/>
          <w:sz w:val="20"/>
          <w:szCs w:val="20"/>
        </w:rPr>
        <w:t>Freistellungs-</w:t>
      </w:r>
      <w:r w:rsidRPr="004950FA">
        <w:rPr>
          <w:rFonts w:ascii="Arial" w:hAnsi="Arial" w:cs="Arial"/>
          <w:b/>
          <w:sz w:val="20"/>
          <w:szCs w:val="20"/>
        </w:rPr>
        <w:t>Nr. eingetragen</w:t>
      </w:r>
      <w:r w:rsidR="004950FA" w:rsidRPr="004950FA">
        <w:rPr>
          <w:rFonts w:ascii="Arial" w:hAnsi="Arial" w:cs="Arial"/>
          <w:b/>
          <w:sz w:val="20"/>
          <w:szCs w:val="20"/>
        </w:rPr>
        <w:t xml:space="preserve"> ist, </w:t>
      </w:r>
      <w:r w:rsidRPr="004950FA">
        <w:rPr>
          <w:rFonts w:ascii="Arial" w:hAnsi="Arial" w:cs="Arial"/>
          <w:b/>
          <w:sz w:val="20"/>
          <w:szCs w:val="20"/>
        </w:rPr>
        <w:t>wird automatisch der höhere Betrag berechnet.</w:t>
      </w:r>
    </w:p>
    <w:p w:rsidR="004332A3" w:rsidRPr="00DA4A7F" w:rsidRDefault="004332A3">
      <w:pPr>
        <w:rPr>
          <w:rFonts w:ascii="Arial" w:hAnsi="Arial" w:cs="Arial"/>
          <w:b/>
          <w:sz w:val="12"/>
          <w:szCs w:val="12"/>
        </w:rPr>
      </w:pPr>
    </w:p>
    <w:p w:rsidR="004332A3" w:rsidRPr="002E7206" w:rsidRDefault="004332A3" w:rsidP="004332A3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 w:rsidRPr="002E720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72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2E7206">
        <w:rPr>
          <w:rFonts w:cs="Arial"/>
        </w:rPr>
        <w:fldChar w:fldCharType="end"/>
      </w:r>
      <w:r w:rsidRPr="002E7206">
        <w:rPr>
          <w:rFonts w:cs="Arial"/>
        </w:rPr>
        <w:t xml:space="preserve"> </w:t>
      </w:r>
      <w:r w:rsidRPr="002E7206">
        <w:rPr>
          <w:rFonts w:cs="Arial"/>
        </w:rPr>
        <w:tab/>
      </w:r>
      <w:r w:rsidRPr="002E7206">
        <w:rPr>
          <w:rFonts w:cs="Arial"/>
          <w:sz w:val="18"/>
          <w:szCs w:val="18"/>
        </w:rPr>
        <w:t xml:space="preserve">Mit der Weiterleitung meiner Adressdaten (inkl. Telefon und E-Mail) an die übrigen Teilnehmenden </w:t>
      </w:r>
      <w:r w:rsidRPr="002E7206">
        <w:rPr>
          <w:rFonts w:cs="Arial"/>
          <w:sz w:val="18"/>
          <w:szCs w:val="18"/>
        </w:rPr>
        <w:br/>
        <w:t xml:space="preserve"> </w:t>
      </w:r>
      <w:r w:rsidRPr="002E7206">
        <w:rPr>
          <w:rFonts w:cs="Arial"/>
          <w:sz w:val="18"/>
          <w:szCs w:val="18"/>
        </w:rPr>
        <w:tab/>
        <w:t xml:space="preserve">zwecks Bildung von Fahrgemeinschaften bin ich </w:t>
      </w:r>
      <w:r w:rsidRPr="002E7206">
        <w:rPr>
          <w:rFonts w:cs="Arial"/>
          <w:b/>
          <w:sz w:val="18"/>
          <w:szCs w:val="18"/>
          <w:u w:val="single"/>
        </w:rPr>
        <w:t>nicht</w:t>
      </w:r>
      <w:r w:rsidRPr="002E7206">
        <w:rPr>
          <w:rFonts w:cs="Arial"/>
          <w:sz w:val="18"/>
          <w:szCs w:val="18"/>
        </w:rPr>
        <w:t xml:space="preserve"> einverstanden.</w:t>
      </w:r>
    </w:p>
    <w:p w:rsidR="004332A3" w:rsidRPr="002E7206" w:rsidRDefault="004332A3" w:rsidP="004332A3">
      <w:pPr>
        <w:rPr>
          <w:rFonts w:cs="Arial"/>
          <w:sz w:val="8"/>
          <w:szCs w:val="8"/>
        </w:rPr>
      </w:pPr>
    </w:p>
    <w:p w:rsidR="004332A3" w:rsidRPr="002E7206" w:rsidRDefault="004332A3" w:rsidP="004332A3">
      <w:pPr>
        <w:rPr>
          <w:rFonts w:cs="Arial"/>
          <w:sz w:val="16"/>
          <w:szCs w:val="16"/>
        </w:rPr>
      </w:pPr>
      <w:r w:rsidRPr="002E7206">
        <w:rPr>
          <w:rFonts w:cs="Arial"/>
          <w:b/>
          <w:sz w:val="18"/>
          <w:szCs w:val="18"/>
        </w:rPr>
        <w:t>Datenschutzhinweis:</w:t>
      </w:r>
      <w:r w:rsidRPr="002E7206">
        <w:rPr>
          <w:rFonts w:cs="Arial"/>
          <w:sz w:val="18"/>
          <w:szCs w:val="18"/>
        </w:rPr>
        <w:t xml:space="preserve"> </w:t>
      </w:r>
      <w:r w:rsidRPr="002E7206">
        <w:rPr>
          <w:rFonts w:cs="Arial"/>
          <w:sz w:val="18"/>
          <w:szCs w:val="18"/>
        </w:rPr>
        <w:tab/>
        <w:t>Die Anmeldedaten werden unter Berücksichtigung des Datenschutzes elektronisch gespeichert.</w:t>
      </w:r>
    </w:p>
    <w:p w:rsidR="004332A3" w:rsidRPr="00496B91" w:rsidRDefault="004332A3" w:rsidP="004332A3">
      <w:pPr>
        <w:rPr>
          <w:rFonts w:ascii="Arial" w:hAnsi="Arial" w:cs="Arial"/>
          <w:b/>
          <w:sz w:val="14"/>
          <w:szCs w:val="20"/>
        </w:rPr>
      </w:pPr>
    </w:p>
    <w:p w:rsidR="00717C92" w:rsidRPr="009F64A9" w:rsidRDefault="009F64A9">
      <w:pPr>
        <w:rPr>
          <w:rFonts w:ascii="Arial" w:hAnsi="Arial" w:cs="Arial"/>
          <w:b/>
          <w:color w:val="000000"/>
        </w:rPr>
      </w:pPr>
      <w:r w:rsidRPr="009F64A9">
        <w:rPr>
          <w:rFonts w:ascii="Arial" w:hAnsi="Arial" w:cs="Arial"/>
          <w:b/>
          <w:color w:val="000000"/>
        </w:rPr>
        <w:t>Für jeden Lehrgang und für jeden Teilnehmer bitte ein Formular ausfüllen</w:t>
      </w:r>
    </w:p>
    <w:p w:rsidR="009F64A9" w:rsidRPr="004332A3" w:rsidRDefault="009F64A9">
      <w:pPr>
        <w:rPr>
          <w:rFonts w:ascii="Arial" w:hAnsi="Arial" w:cs="Arial"/>
          <w:b/>
          <w:sz w:val="16"/>
          <w:szCs w:val="16"/>
        </w:rPr>
      </w:pPr>
    </w:p>
    <w:p w:rsidR="004332A3" w:rsidRDefault="00D10E3B" w:rsidP="00D10E3B">
      <w:pPr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Ich bin darüber informiert, dass die Anmeldung spätestens </w:t>
      </w:r>
      <w:r w:rsidR="009F64A9">
        <w:rPr>
          <w:rFonts w:ascii="Arial" w:hAnsi="Arial" w:cs="Arial"/>
          <w:sz w:val="20"/>
          <w:szCs w:val="20"/>
        </w:rPr>
        <w:t>zum angegebenen Anmeldetermin</w:t>
      </w:r>
      <w:r w:rsidR="004332A3">
        <w:rPr>
          <w:rFonts w:ascii="Arial" w:hAnsi="Arial" w:cs="Arial"/>
          <w:sz w:val="20"/>
          <w:szCs w:val="20"/>
        </w:rPr>
        <w:t xml:space="preserve"> </w:t>
      </w:r>
      <w:r w:rsidRPr="00D10E3B">
        <w:rPr>
          <w:rFonts w:ascii="Arial" w:hAnsi="Arial" w:cs="Arial"/>
          <w:sz w:val="20"/>
          <w:szCs w:val="20"/>
        </w:rPr>
        <w:t xml:space="preserve">in </w:t>
      </w:r>
    </w:p>
    <w:p w:rsidR="004332A3" w:rsidRDefault="00D10E3B" w:rsidP="00D10E3B">
      <w:pPr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der Geschäftsstelle des NWDSB vorliegen muss. </w:t>
      </w:r>
      <w:r w:rsidR="00BE5110">
        <w:rPr>
          <w:rFonts w:ascii="Arial" w:hAnsi="Arial" w:cs="Arial"/>
          <w:sz w:val="20"/>
          <w:szCs w:val="20"/>
        </w:rPr>
        <w:t>Eine Abmeldung muss spätestens 1 Woche</w:t>
      </w:r>
      <w:r w:rsidRPr="00D10E3B">
        <w:rPr>
          <w:rFonts w:ascii="Arial" w:hAnsi="Arial" w:cs="Arial"/>
          <w:sz w:val="20"/>
          <w:szCs w:val="20"/>
        </w:rPr>
        <w:t xml:space="preserve"> </w:t>
      </w:r>
      <w:r w:rsidR="00BE5110">
        <w:rPr>
          <w:rFonts w:ascii="Arial" w:hAnsi="Arial" w:cs="Arial"/>
          <w:sz w:val="20"/>
          <w:szCs w:val="20"/>
        </w:rPr>
        <w:t xml:space="preserve">vor </w:t>
      </w:r>
    </w:p>
    <w:p w:rsidR="00D10E3B" w:rsidRDefault="00BE5110" w:rsidP="00D10E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 Fortbildungstermin erfolgen</w:t>
      </w:r>
      <w:r w:rsidR="00D10E3B" w:rsidRPr="00D10E3B">
        <w:rPr>
          <w:rFonts w:ascii="Arial" w:hAnsi="Arial" w:cs="Arial"/>
          <w:sz w:val="20"/>
          <w:szCs w:val="20"/>
        </w:rPr>
        <w:t xml:space="preserve">. Erfolgt keine Abmeldung </w:t>
      </w:r>
      <w:r w:rsidR="00D10E3B" w:rsidRPr="002555C4">
        <w:rPr>
          <w:rFonts w:ascii="Arial" w:hAnsi="Arial" w:cs="Arial"/>
          <w:sz w:val="20"/>
          <w:szCs w:val="20"/>
        </w:rPr>
        <w:t xml:space="preserve">wird die </w:t>
      </w:r>
      <w:r w:rsidR="002555C4" w:rsidRPr="002555C4">
        <w:rPr>
          <w:rFonts w:ascii="Arial" w:hAnsi="Arial" w:cs="Arial"/>
          <w:sz w:val="20"/>
          <w:szCs w:val="20"/>
        </w:rPr>
        <w:t xml:space="preserve">volle </w:t>
      </w:r>
      <w:r w:rsidR="00D10E3B" w:rsidRPr="002555C4">
        <w:rPr>
          <w:rFonts w:ascii="Arial" w:hAnsi="Arial" w:cs="Arial"/>
          <w:sz w:val="20"/>
          <w:szCs w:val="20"/>
        </w:rPr>
        <w:t xml:space="preserve">Lehrgangsgebühr </w:t>
      </w:r>
      <w:r w:rsidR="002555C4" w:rsidRPr="002555C4">
        <w:rPr>
          <w:rFonts w:ascii="Arial" w:hAnsi="Arial" w:cs="Arial"/>
          <w:sz w:val="20"/>
          <w:szCs w:val="20"/>
        </w:rPr>
        <w:t>berechnet</w:t>
      </w:r>
      <w:r w:rsidRPr="00D10E3B">
        <w:rPr>
          <w:rFonts w:ascii="Arial" w:hAnsi="Arial" w:cs="Arial"/>
          <w:sz w:val="20"/>
          <w:szCs w:val="20"/>
        </w:rPr>
        <w:t>.</w:t>
      </w:r>
    </w:p>
    <w:p w:rsidR="00814767" w:rsidRDefault="00814767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4332A3" w:rsidRDefault="004332A3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D10E3B" w:rsidRDefault="00DC5D4B" w:rsidP="00D10E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514600" cy="0"/>
                <wp:effectExtent l="5715" t="9525" r="1333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18A885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1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l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T7Jimo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115570</wp:posOffset>
                </wp:positionV>
                <wp:extent cx="2857500" cy="0"/>
                <wp:effectExtent l="5715" t="9525" r="1333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937A3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Y1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cl8+jRN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"/>
            </w:pict>
          </mc:Fallback>
        </mc:AlternateContent>
      </w:r>
    </w:p>
    <w:p w:rsidR="00DC5D4B" w:rsidRPr="004332A3" w:rsidRDefault="00D10E3B" w:rsidP="004332A3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Ort, 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sectPr w:rsidR="00DC5D4B" w:rsidRPr="004332A3" w:rsidSect="00763092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A9" w:rsidRDefault="00C620A9">
      <w:r>
        <w:separator/>
      </w:r>
    </w:p>
  </w:endnote>
  <w:endnote w:type="continuationSeparator" w:id="0">
    <w:p w:rsidR="00C620A9" w:rsidRDefault="00C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A9" w:rsidRDefault="00C620A9">
      <w:r>
        <w:separator/>
      </w:r>
    </w:p>
  </w:footnote>
  <w:footnote w:type="continuationSeparator" w:id="0">
    <w:p w:rsidR="00C620A9" w:rsidRDefault="00C6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2016E9"/>
    <w:rsid w:val="002555C4"/>
    <w:rsid w:val="002D5108"/>
    <w:rsid w:val="002F225A"/>
    <w:rsid w:val="00354781"/>
    <w:rsid w:val="00381950"/>
    <w:rsid w:val="003B0579"/>
    <w:rsid w:val="003B7173"/>
    <w:rsid w:val="003C2A42"/>
    <w:rsid w:val="003D3548"/>
    <w:rsid w:val="00405899"/>
    <w:rsid w:val="004332A3"/>
    <w:rsid w:val="00472141"/>
    <w:rsid w:val="004744CA"/>
    <w:rsid w:val="004950FA"/>
    <w:rsid w:val="004E5914"/>
    <w:rsid w:val="00500DD2"/>
    <w:rsid w:val="00527DE2"/>
    <w:rsid w:val="00542ACB"/>
    <w:rsid w:val="005C735C"/>
    <w:rsid w:val="00677224"/>
    <w:rsid w:val="00717C92"/>
    <w:rsid w:val="00763092"/>
    <w:rsid w:val="0077594C"/>
    <w:rsid w:val="00814767"/>
    <w:rsid w:val="008831CD"/>
    <w:rsid w:val="008A7154"/>
    <w:rsid w:val="00914421"/>
    <w:rsid w:val="00952510"/>
    <w:rsid w:val="00975590"/>
    <w:rsid w:val="00983D20"/>
    <w:rsid w:val="009921EB"/>
    <w:rsid w:val="009C1B3B"/>
    <w:rsid w:val="009C5B46"/>
    <w:rsid w:val="009F64A9"/>
    <w:rsid w:val="00A54AAA"/>
    <w:rsid w:val="00A7541A"/>
    <w:rsid w:val="00A7572D"/>
    <w:rsid w:val="00AC5F46"/>
    <w:rsid w:val="00AE45A5"/>
    <w:rsid w:val="00AF7F1C"/>
    <w:rsid w:val="00B03F9D"/>
    <w:rsid w:val="00B22D99"/>
    <w:rsid w:val="00B91FAD"/>
    <w:rsid w:val="00BA7657"/>
    <w:rsid w:val="00BC0173"/>
    <w:rsid w:val="00BD06F9"/>
    <w:rsid w:val="00BE5110"/>
    <w:rsid w:val="00C620A9"/>
    <w:rsid w:val="00CA31CA"/>
    <w:rsid w:val="00D10E3B"/>
    <w:rsid w:val="00D37BAE"/>
    <w:rsid w:val="00D56A31"/>
    <w:rsid w:val="00D70BFC"/>
    <w:rsid w:val="00D92435"/>
    <w:rsid w:val="00DA4A7F"/>
    <w:rsid w:val="00DC5D4B"/>
    <w:rsid w:val="00DE41C1"/>
    <w:rsid w:val="00DF119B"/>
    <w:rsid w:val="00DF7E31"/>
    <w:rsid w:val="00E1184C"/>
    <w:rsid w:val="00E33918"/>
    <w:rsid w:val="00E47D06"/>
    <w:rsid w:val="00E67CBB"/>
    <w:rsid w:val="00EA6515"/>
    <w:rsid w:val="00F648A4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DDA43"/>
  <w15:chartTrackingRefBased/>
  <w15:docId w15:val="{E22C3B96-AB00-4D67-90F6-B5C4934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C5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locked/>
    <w:rsid w:val="004332A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2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E4A888F3.dotm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5</cp:revision>
  <cp:lastPrinted>2022-08-22T12:33:00Z</cp:lastPrinted>
  <dcterms:created xsi:type="dcterms:W3CDTF">2022-08-22T12:17:00Z</dcterms:created>
  <dcterms:modified xsi:type="dcterms:W3CDTF">2022-08-22T12:34:00Z</dcterms:modified>
</cp:coreProperties>
</file>