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Default="00725D8C" w:rsidP="00D9243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79">
        <w:rPr>
          <w:rFonts w:ascii="Arial" w:hAnsi="Arial" w:cs="Arial"/>
          <w:b/>
          <w:sz w:val="48"/>
          <w:szCs w:val="48"/>
          <w:u w:val="single"/>
        </w:rPr>
        <w:t>Landesmeisterschaft</w:t>
      </w:r>
      <w:r w:rsidR="005C08B6" w:rsidRPr="005D1D37">
        <w:rPr>
          <w:rFonts w:ascii="Arial" w:hAnsi="Arial" w:cs="Arial"/>
          <w:b/>
          <w:sz w:val="48"/>
          <w:szCs w:val="48"/>
          <w:u w:val="single"/>
        </w:rPr>
        <w:t xml:space="preserve"> 20</w:t>
      </w:r>
      <w:r w:rsidR="00F76166">
        <w:rPr>
          <w:rFonts w:ascii="Arial" w:hAnsi="Arial" w:cs="Arial"/>
          <w:b/>
          <w:sz w:val="48"/>
          <w:szCs w:val="48"/>
          <w:u w:val="single"/>
        </w:rPr>
        <w:t>2</w:t>
      </w:r>
      <w:r w:rsidR="00FF00F6">
        <w:rPr>
          <w:rFonts w:ascii="Arial" w:hAnsi="Arial" w:cs="Arial"/>
          <w:b/>
          <w:sz w:val="48"/>
          <w:szCs w:val="48"/>
          <w:u w:val="single"/>
        </w:rPr>
        <w:t>2</w:t>
      </w:r>
      <w:r w:rsidR="005D1D37" w:rsidRPr="005D1D37">
        <w:rPr>
          <w:rFonts w:ascii="Arial" w:hAnsi="Arial" w:cs="Arial"/>
          <w:b/>
          <w:sz w:val="48"/>
          <w:szCs w:val="48"/>
          <w:u w:val="single"/>
        </w:rPr>
        <w:t xml:space="preserve"> </w:t>
      </w:r>
    </w:p>
    <w:p w:rsidR="00815979" w:rsidRPr="005D1D37" w:rsidRDefault="00815979" w:rsidP="00D9243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Blasrohrs</w:t>
      </w:r>
      <w:r w:rsidR="00EA2A84">
        <w:rPr>
          <w:rFonts w:ascii="Arial" w:hAnsi="Arial" w:cs="Arial"/>
          <w:b/>
          <w:sz w:val="48"/>
          <w:szCs w:val="48"/>
          <w:u w:val="single"/>
        </w:rPr>
        <w:t>port</w:t>
      </w: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Pr="00815979" w:rsidRDefault="005C08B6" w:rsidP="00D924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15979">
        <w:rPr>
          <w:rFonts w:ascii="Arial" w:hAnsi="Arial" w:cs="Arial"/>
          <w:b/>
          <w:sz w:val="32"/>
          <w:szCs w:val="32"/>
          <w:u w:val="single"/>
        </w:rPr>
        <w:t>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040071" w:rsidRDefault="005C08B6" w:rsidP="00815979">
      <w:pPr>
        <w:rPr>
          <w:rFonts w:ascii="Arial" w:hAnsi="Arial" w:cs="Arial"/>
          <w:b/>
        </w:rPr>
      </w:pPr>
      <w:r w:rsidRPr="00040071">
        <w:rPr>
          <w:rFonts w:ascii="Arial" w:hAnsi="Arial" w:cs="Arial"/>
          <w:b/>
        </w:rPr>
        <w:t xml:space="preserve">Verein: 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5D1D37" w:rsidRPr="00E27544">
        <w:rPr>
          <w:rFonts w:ascii="Arial" w:hAnsi="Arial" w:cs="Arial"/>
          <w:b/>
          <w:sz w:val="32"/>
          <w:szCs w:val="32"/>
        </w:rPr>
      </w:r>
      <w:r w:rsidR="005D1D37" w:rsidRPr="00E27544">
        <w:rPr>
          <w:rFonts w:ascii="Arial" w:hAnsi="Arial" w:cs="Arial"/>
          <w:b/>
          <w:sz w:val="32"/>
          <w:szCs w:val="32"/>
        </w:rPr>
        <w:fldChar w:fldCharType="separate"/>
      </w:r>
      <w:bookmarkStart w:id="0" w:name="_GoBack"/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bookmarkEnd w:id="0"/>
      <w:r w:rsidR="005D1D37" w:rsidRPr="00E27544">
        <w:rPr>
          <w:rFonts w:ascii="Arial" w:hAnsi="Arial" w:cs="Arial"/>
          <w:b/>
          <w:sz w:val="32"/>
          <w:szCs w:val="32"/>
        </w:rPr>
        <w:fldChar w:fldCharType="end"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</w:rPr>
        <w:t>Ve</w:t>
      </w:r>
      <w:r w:rsidR="00815979" w:rsidRPr="00815979">
        <w:rPr>
          <w:rFonts w:ascii="Arial" w:hAnsi="Arial" w:cs="Arial"/>
          <w:b/>
        </w:rPr>
        <w:t>reins-</w:t>
      </w:r>
      <w:r w:rsidR="00815979">
        <w:rPr>
          <w:rFonts w:ascii="Arial" w:hAnsi="Arial" w:cs="Arial"/>
          <w:b/>
        </w:rPr>
        <w:t>N</w:t>
      </w:r>
      <w:r w:rsidR="00815979" w:rsidRPr="00815979">
        <w:rPr>
          <w:rFonts w:ascii="Arial" w:hAnsi="Arial" w:cs="Arial"/>
          <w:b/>
        </w:rPr>
        <w:t>r.:</w:t>
      </w:r>
      <w:r w:rsidR="00815979">
        <w:rPr>
          <w:rFonts w:ascii="Arial" w:hAnsi="Arial" w:cs="Arial"/>
          <w:b/>
          <w:sz w:val="32"/>
          <w:szCs w:val="32"/>
        </w:rPr>
        <w:t xml:space="preserve"> 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815979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815979" w:rsidRPr="00E27544">
        <w:rPr>
          <w:rFonts w:ascii="Arial" w:hAnsi="Arial" w:cs="Arial"/>
          <w:b/>
          <w:sz w:val="32"/>
          <w:szCs w:val="32"/>
        </w:rPr>
      </w:r>
      <w:r w:rsidR="00815979" w:rsidRPr="00E27544">
        <w:rPr>
          <w:rFonts w:ascii="Arial" w:hAnsi="Arial" w:cs="Arial"/>
          <w:b/>
          <w:sz w:val="32"/>
          <w:szCs w:val="32"/>
        </w:rPr>
        <w:fldChar w:fldCharType="separate"/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end"/>
      </w:r>
    </w:p>
    <w:p w:rsidR="005C08B6" w:rsidRPr="00040071" w:rsidRDefault="005C08B6">
      <w:pPr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5D1D37">
        <w:rPr>
          <w:rFonts w:ascii="Arial" w:hAnsi="Arial" w:cs="Arial"/>
          <w:b/>
        </w:rPr>
        <w:instrText xml:space="preserve"> FORMTEXT </w:instrText>
      </w:r>
      <w:r w:rsidR="005D1D37" w:rsidRPr="005D1D37">
        <w:rPr>
          <w:rFonts w:ascii="Arial" w:hAnsi="Arial" w:cs="Arial"/>
          <w:b/>
        </w:rPr>
      </w:r>
      <w:r w:rsidR="005D1D37"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5D1D37" w:rsidRPr="005D1D37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Pr="005D1D37" w:rsidRDefault="005C08B6">
      <w:pPr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DA417A" w:rsidRPr="005D1D37" w:rsidRDefault="005D1D37">
      <w:pPr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E27544" w:rsidRDefault="005C08B6">
      <w:pPr>
        <w:rPr>
          <w:rFonts w:ascii="Arial" w:hAnsi="Arial" w:cs="Arial"/>
          <w:sz w:val="12"/>
          <w:szCs w:val="12"/>
        </w:rPr>
      </w:pPr>
      <w:r w:rsidRPr="00E27544">
        <w:rPr>
          <w:rFonts w:ascii="Arial" w:hAnsi="Arial" w:cs="Arial"/>
          <w:sz w:val="12"/>
          <w:szCs w:val="12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792F4A" w:rsidRPr="003B7173" w:rsidRDefault="00792F4A">
      <w:pPr>
        <w:rPr>
          <w:rFonts w:ascii="Arial" w:hAnsi="Arial" w:cs="Arial"/>
          <w:sz w:val="8"/>
          <w:szCs w:val="8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992"/>
        <w:gridCol w:w="1418"/>
        <w:gridCol w:w="1701"/>
      </w:tblGrid>
      <w:tr w:rsidR="00815979" w:rsidRPr="005B24BB" w:rsidTr="00815979">
        <w:tc>
          <w:tcPr>
            <w:tcW w:w="1980" w:type="dxa"/>
            <w:shd w:val="clear" w:color="auto" w:fill="auto"/>
          </w:tcPr>
          <w:p w:rsidR="00815979" w:rsidRPr="005B24BB" w:rsidRDefault="00815979" w:rsidP="00A81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  <w:tc>
          <w:tcPr>
            <w:tcW w:w="2126" w:type="dxa"/>
            <w:shd w:val="clear" w:color="auto" w:fill="auto"/>
          </w:tcPr>
          <w:p w:rsidR="00815979" w:rsidRPr="005B24BB" w:rsidRDefault="00815979" w:rsidP="00A81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992" w:type="dxa"/>
            <w:shd w:val="clear" w:color="auto" w:fill="auto"/>
          </w:tcPr>
          <w:p w:rsidR="00815979" w:rsidRPr="005B24BB" w:rsidRDefault="00815979" w:rsidP="00A81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m/w</w:t>
            </w:r>
          </w:p>
        </w:tc>
        <w:tc>
          <w:tcPr>
            <w:tcW w:w="1418" w:type="dxa"/>
            <w:shd w:val="clear" w:color="auto" w:fill="auto"/>
          </w:tcPr>
          <w:p w:rsidR="00815979" w:rsidRPr="005B24BB" w:rsidRDefault="00815979" w:rsidP="00A81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Geb.-Dat.</w:t>
            </w:r>
          </w:p>
        </w:tc>
        <w:tc>
          <w:tcPr>
            <w:tcW w:w="1701" w:type="dxa"/>
            <w:shd w:val="clear" w:color="auto" w:fill="auto"/>
          </w:tcPr>
          <w:p w:rsidR="00815979" w:rsidRPr="005B24BB" w:rsidRDefault="00815979" w:rsidP="00A81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Name"/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564495" w:rsidRDefault="00564495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814767" w:rsidRPr="00792F4A" w:rsidRDefault="00792F4A" w:rsidP="00792F4A">
      <w:pPr>
        <w:ind w:firstLine="708"/>
        <w:jc w:val="both"/>
        <w:rPr>
          <w:rFonts w:ascii="Arial" w:hAnsi="Arial" w:cs="Arial"/>
          <w:b/>
        </w:rPr>
      </w:pPr>
      <w:r w:rsidRPr="00792F4A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792F4A">
        <w:rPr>
          <w:rFonts w:ascii="Arial" w:hAnsi="Arial" w:cs="Arial"/>
        </w:rPr>
        <w:instrText xml:space="preserve"> FORMTEXT </w:instrText>
      </w:r>
      <w:r w:rsidRPr="00792F4A">
        <w:rPr>
          <w:rFonts w:ascii="Arial" w:hAnsi="Arial" w:cs="Arial"/>
        </w:rPr>
      </w:r>
      <w:r w:rsidRPr="00792F4A">
        <w:rPr>
          <w:rFonts w:ascii="Arial" w:hAnsi="Arial" w:cs="Arial"/>
        </w:rPr>
        <w:fldChar w:fldCharType="separate"/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Pr="00792F4A">
        <w:rPr>
          <w:rFonts w:ascii="Arial" w:hAnsi="Arial" w:cs="Arial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815979">
        <w:rPr>
          <w:rFonts w:ascii="Arial" w:hAnsi="Arial" w:cs="Arial"/>
        </w:rPr>
        <w:t xml:space="preserve">        </w:t>
      </w:r>
      <w:r w:rsidR="000E35AD">
        <w:rPr>
          <w:rFonts w:ascii="Arial" w:hAnsi="Arial" w:cs="Arial"/>
        </w:rPr>
        <w:t xml:space="preserve">  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Pr="00815979" w:rsidRDefault="00787B14" w:rsidP="00815979">
      <w:pPr>
        <w:jc w:val="center"/>
        <w:rPr>
          <w:rFonts w:ascii="Arial" w:hAnsi="Arial" w:cs="Arial"/>
          <w:b/>
          <w:sz w:val="32"/>
          <w:szCs w:val="32"/>
        </w:rPr>
      </w:pPr>
      <w:r w:rsidRPr="00815979">
        <w:rPr>
          <w:rFonts w:ascii="Arial" w:hAnsi="Arial" w:cs="Arial"/>
          <w:b/>
          <w:sz w:val="32"/>
          <w:szCs w:val="32"/>
        </w:rPr>
        <w:t xml:space="preserve">Meldeschluss: </w:t>
      </w:r>
      <w:r w:rsidR="00FF00F6">
        <w:rPr>
          <w:rFonts w:ascii="Arial" w:hAnsi="Arial" w:cs="Arial"/>
          <w:b/>
          <w:sz w:val="32"/>
          <w:szCs w:val="32"/>
        </w:rPr>
        <w:t>05</w:t>
      </w:r>
      <w:r w:rsidRPr="00815979">
        <w:rPr>
          <w:rFonts w:ascii="Arial" w:hAnsi="Arial" w:cs="Arial"/>
          <w:b/>
          <w:sz w:val="32"/>
          <w:szCs w:val="32"/>
        </w:rPr>
        <w:t>.0</w:t>
      </w:r>
      <w:r w:rsidR="00FF00F6">
        <w:rPr>
          <w:rFonts w:ascii="Arial" w:hAnsi="Arial" w:cs="Arial"/>
          <w:b/>
          <w:sz w:val="32"/>
          <w:szCs w:val="32"/>
        </w:rPr>
        <w:t>5</w:t>
      </w:r>
      <w:r w:rsidRPr="00815979">
        <w:rPr>
          <w:rFonts w:ascii="Arial" w:hAnsi="Arial" w:cs="Arial"/>
          <w:b/>
          <w:sz w:val="32"/>
          <w:szCs w:val="32"/>
        </w:rPr>
        <w:t>.20</w:t>
      </w:r>
      <w:r w:rsidR="00223A51" w:rsidRPr="00815979">
        <w:rPr>
          <w:rFonts w:ascii="Arial" w:hAnsi="Arial" w:cs="Arial"/>
          <w:b/>
          <w:sz w:val="32"/>
          <w:szCs w:val="32"/>
        </w:rPr>
        <w:t>2</w:t>
      </w:r>
      <w:r w:rsidR="00FF00F6">
        <w:rPr>
          <w:rFonts w:ascii="Arial" w:hAnsi="Arial" w:cs="Arial"/>
          <w:b/>
          <w:sz w:val="32"/>
          <w:szCs w:val="32"/>
        </w:rPr>
        <w:t>2</w:t>
      </w:r>
    </w:p>
    <w:p w:rsidR="00787B14" w:rsidRPr="00D10E3B" w:rsidRDefault="00787B14" w:rsidP="0081597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Melde-Adresse: </w:t>
      </w:r>
      <w:hyperlink r:id="rId8" w:history="1">
        <w:r w:rsidR="00EA2A84" w:rsidRPr="00EA2A8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meldung@nwdsb.de</w:t>
        </w:r>
      </w:hyperlink>
      <w:r w:rsidR="00EA2A84">
        <w:rPr>
          <w:rFonts w:ascii="Arial" w:hAnsi="Arial" w:cs="Arial"/>
          <w:sz w:val="20"/>
          <w:szCs w:val="20"/>
        </w:rPr>
        <w:br/>
      </w:r>
      <w:r w:rsidR="00EA2A84" w:rsidRPr="00EA2A84">
        <w:rPr>
          <w:rFonts w:ascii="Arial" w:hAnsi="Arial" w:cs="Arial"/>
          <w:b/>
          <w:sz w:val="20"/>
          <w:szCs w:val="20"/>
          <w:u w:val="single"/>
        </w:rPr>
        <w:t>und</w:t>
      </w:r>
      <w:r w:rsidR="00EA2A84">
        <w:rPr>
          <w:rFonts w:ascii="Arial" w:hAnsi="Arial" w:cs="Arial"/>
          <w:sz w:val="20"/>
          <w:szCs w:val="20"/>
        </w:rPr>
        <w:t xml:space="preserve"> : </w:t>
      </w:r>
      <w:r w:rsidR="00FF00F6">
        <w:rPr>
          <w:rFonts w:ascii="Arial" w:hAnsi="Arial" w:cs="Arial"/>
          <w:sz w:val="20"/>
          <w:szCs w:val="20"/>
        </w:rPr>
        <w:t>blasrohr</w:t>
      </w:r>
      <w:r w:rsidR="00EA2A84">
        <w:rPr>
          <w:rFonts w:ascii="Arial" w:hAnsi="Arial" w:cs="Arial"/>
          <w:sz w:val="20"/>
          <w:szCs w:val="20"/>
        </w:rPr>
        <w:t>@</w:t>
      </w:r>
      <w:r w:rsidR="009A49BB">
        <w:rPr>
          <w:rFonts w:ascii="Arial" w:hAnsi="Arial" w:cs="Arial"/>
          <w:sz w:val="20"/>
          <w:szCs w:val="20"/>
        </w:rPr>
        <w:t>nwdsb</w:t>
      </w:r>
      <w:r w:rsidR="00EA2A84">
        <w:rPr>
          <w:rFonts w:ascii="Arial" w:hAnsi="Arial" w:cs="Arial"/>
          <w:sz w:val="20"/>
          <w:szCs w:val="20"/>
        </w:rPr>
        <w:t>.de</w:t>
      </w:r>
    </w:p>
    <w:sectPr w:rsidR="00787B14" w:rsidRPr="00D10E3B" w:rsidSect="00040071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FD" w:rsidRDefault="002E5EFD">
      <w:r>
        <w:separator/>
      </w:r>
    </w:p>
  </w:endnote>
  <w:endnote w:type="continuationSeparator" w:id="0">
    <w:p w:rsidR="002E5EFD" w:rsidRDefault="002E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FD" w:rsidRDefault="002E5EFD">
      <w:r>
        <w:separator/>
      </w:r>
    </w:p>
  </w:footnote>
  <w:footnote w:type="continuationSeparator" w:id="0">
    <w:p w:rsidR="002E5EFD" w:rsidRDefault="002E5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07089"/>
    <w:rsid w:val="00040071"/>
    <w:rsid w:val="000E35AD"/>
    <w:rsid w:val="002016E9"/>
    <w:rsid w:val="00223A51"/>
    <w:rsid w:val="002555C4"/>
    <w:rsid w:val="0028387B"/>
    <w:rsid w:val="002D5108"/>
    <w:rsid w:val="002E5EFD"/>
    <w:rsid w:val="00354781"/>
    <w:rsid w:val="00381950"/>
    <w:rsid w:val="00394620"/>
    <w:rsid w:val="003B0579"/>
    <w:rsid w:val="003B7173"/>
    <w:rsid w:val="003C2A42"/>
    <w:rsid w:val="003D3548"/>
    <w:rsid w:val="00405899"/>
    <w:rsid w:val="00472141"/>
    <w:rsid w:val="004744CA"/>
    <w:rsid w:val="004950FA"/>
    <w:rsid w:val="004E5914"/>
    <w:rsid w:val="00500DD2"/>
    <w:rsid w:val="00527DE2"/>
    <w:rsid w:val="00542ACB"/>
    <w:rsid w:val="00564495"/>
    <w:rsid w:val="005B24BB"/>
    <w:rsid w:val="005C08B6"/>
    <w:rsid w:val="005C735C"/>
    <w:rsid w:val="005D1D37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15979"/>
    <w:rsid w:val="008A7154"/>
    <w:rsid w:val="00914421"/>
    <w:rsid w:val="00952510"/>
    <w:rsid w:val="00975590"/>
    <w:rsid w:val="00983D20"/>
    <w:rsid w:val="009921EB"/>
    <w:rsid w:val="00997244"/>
    <w:rsid w:val="009A49BB"/>
    <w:rsid w:val="009C1B3B"/>
    <w:rsid w:val="009C5B46"/>
    <w:rsid w:val="009F64A9"/>
    <w:rsid w:val="00A52AFE"/>
    <w:rsid w:val="00A54AAA"/>
    <w:rsid w:val="00A7541A"/>
    <w:rsid w:val="00A7572D"/>
    <w:rsid w:val="00A818D4"/>
    <w:rsid w:val="00AC5F46"/>
    <w:rsid w:val="00AE45A5"/>
    <w:rsid w:val="00AF7F1C"/>
    <w:rsid w:val="00B03F9D"/>
    <w:rsid w:val="00B91FAD"/>
    <w:rsid w:val="00BA7657"/>
    <w:rsid w:val="00BC0173"/>
    <w:rsid w:val="00BD06F9"/>
    <w:rsid w:val="00BE5110"/>
    <w:rsid w:val="00C045B9"/>
    <w:rsid w:val="00CA31CA"/>
    <w:rsid w:val="00D10E3B"/>
    <w:rsid w:val="00D21744"/>
    <w:rsid w:val="00D27402"/>
    <w:rsid w:val="00D37BAE"/>
    <w:rsid w:val="00D56A31"/>
    <w:rsid w:val="00D70BFC"/>
    <w:rsid w:val="00D81590"/>
    <w:rsid w:val="00D83D02"/>
    <w:rsid w:val="00D92435"/>
    <w:rsid w:val="00DA417A"/>
    <w:rsid w:val="00DE41C1"/>
    <w:rsid w:val="00DF119B"/>
    <w:rsid w:val="00DF7E31"/>
    <w:rsid w:val="00E1184C"/>
    <w:rsid w:val="00E27544"/>
    <w:rsid w:val="00E33918"/>
    <w:rsid w:val="00E47D06"/>
    <w:rsid w:val="00E67CBB"/>
    <w:rsid w:val="00E8284B"/>
    <w:rsid w:val="00E848B4"/>
    <w:rsid w:val="00EA2A84"/>
    <w:rsid w:val="00EA6515"/>
    <w:rsid w:val="00ED1104"/>
    <w:rsid w:val="00F648A4"/>
    <w:rsid w:val="00F76166"/>
    <w:rsid w:val="00F865DA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4AE6A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2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@nwds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7A70-3E61-4024-B878-EE072BD5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6996480.dotm</Template>
  <TotalTime>0</TotalTime>
  <Pages>1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Thomas.Taube</cp:lastModifiedBy>
  <cp:revision>4</cp:revision>
  <cp:lastPrinted>2021-11-18T13:32:00Z</cp:lastPrinted>
  <dcterms:created xsi:type="dcterms:W3CDTF">2021-11-18T13:26:00Z</dcterms:created>
  <dcterms:modified xsi:type="dcterms:W3CDTF">2021-11-18T13:32:00Z</dcterms:modified>
</cp:coreProperties>
</file>